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8E" w:rsidRPr="00A474D4" w:rsidRDefault="005B1A8E" w:rsidP="00F106BB">
      <w:pPr>
        <w:spacing w:after="240" w:line="240" w:lineRule="atLeast"/>
        <w:jc w:val="center"/>
        <w:rPr>
          <w:b/>
          <w:szCs w:val="28"/>
        </w:rPr>
      </w:pPr>
      <w:r w:rsidRPr="00356413">
        <w:rPr>
          <w:b/>
          <w:szCs w:val="28"/>
          <w:shd w:val="clear" w:color="auto" w:fill="FFFFFF"/>
        </w:rPr>
        <w:t>СООБЩЕНИЕ</w:t>
      </w:r>
      <w:r>
        <w:rPr>
          <w:b/>
          <w:szCs w:val="28"/>
          <w:shd w:val="clear" w:color="auto" w:fill="FFFFFF"/>
        </w:rPr>
        <w:t xml:space="preserve"> от </w:t>
      </w:r>
      <w:r w:rsidRPr="00701043">
        <w:rPr>
          <w:b/>
          <w:szCs w:val="28"/>
        </w:rPr>
        <w:t>29 января 2021 года</w:t>
      </w:r>
    </w:p>
    <w:p w:rsidR="005B1A8E" w:rsidRPr="00A474D4" w:rsidRDefault="005B1A8E" w:rsidP="00F106BB">
      <w:pPr>
        <w:spacing w:line="240" w:lineRule="atLeast"/>
        <w:jc w:val="center"/>
        <w:rPr>
          <w:b/>
          <w:sz w:val="27"/>
          <w:szCs w:val="28"/>
        </w:rPr>
      </w:pPr>
      <w:r w:rsidRPr="00A474D4">
        <w:rPr>
          <w:b/>
          <w:sz w:val="27"/>
          <w:szCs w:val="28"/>
        </w:rPr>
        <w:t xml:space="preserve">О принятии решения </w:t>
      </w:r>
      <w:r>
        <w:rPr>
          <w:b/>
          <w:sz w:val="27"/>
          <w:szCs w:val="28"/>
        </w:rPr>
        <w:t>п</w:t>
      </w:r>
      <w:r w:rsidRPr="00A474D4">
        <w:rPr>
          <w:b/>
          <w:sz w:val="27"/>
          <w:szCs w:val="28"/>
        </w:rPr>
        <w:t>о подготовке проекта генерального плана муниципального образования Кичи-Балыкско</w:t>
      </w:r>
      <w:r>
        <w:rPr>
          <w:b/>
          <w:sz w:val="27"/>
          <w:szCs w:val="28"/>
        </w:rPr>
        <w:t>е</w:t>
      </w:r>
      <w:r w:rsidRPr="00A474D4">
        <w:rPr>
          <w:b/>
          <w:sz w:val="27"/>
          <w:szCs w:val="28"/>
        </w:rPr>
        <w:t xml:space="preserve"> сельско</w:t>
      </w:r>
      <w:r>
        <w:rPr>
          <w:b/>
          <w:sz w:val="27"/>
          <w:szCs w:val="28"/>
        </w:rPr>
        <w:t>е</w:t>
      </w:r>
      <w:r w:rsidRPr="00A474D4">
        <w:rPr>
          <w:b/>
          <w:sz w:val="27"/>
          <w:szCs w:val="28"/>
        </w:rPr>
        <w:t xml:space="preserve"> поселени</w:t>
      </w:r>
      <w:r>
        <w:rPr>
          <w:b/>
          <w:sz w:val="27"/>
          <w:szCs w:val="28"/>
        </w:rPr>
        <w:t>е</w:t>
      </w:r>
      <w:r w:rsidRPr="00A474D4">
        <w:rPr>
          <w:b/>
          <w:sz w:val="27"/>
          <w:szCs w:val="28"/>
        </w:rPr>
        <w:t xml:space="preserve"> Малокарачаевского муниципального района</w:t>
      </w:r>
    </w:p>
    <w:p w:rsidR="005B1A8E" w:rsidRPr="00A474D4" w:rsidRDefault="005B1A8E" w:rsidP="00F106BB">
      <w:pPr>
        <w:spacing w:after="240" w:line="240" w:lineRule="atLeast"/>
        <w:jc w:val="center"/>
        <w:rPr>
          <w:b/>
          <w:sz w:val="27"/>
          <w:szCs w:val="28"/>
        </w:rPr>
      </w:pPr>
      <w:r w:rsidRPr="00A474D4">
        <w:rPr>
          <w:b/>
          <w:sz w:val="27"/>
          <w:szCs w:val="28"/>
        </w:rPr>
        <w:t>Карачаево-Черкесской Республики</w:t>
      </w:r>
    </w:p>
    <w:p w:rsidR="005B1A8E" w:rsidRPr="00EB2068" w:rsidRDefault="005B1A8E" w:rsidP="00F106BB">
      <w:pPr>
        <w:pStyle w:val="NoSpacing"/>
        <w:spacing w:line="240" w:lineRule="atLeast"/>
        <w:ind w:firstLine="851"/>
        <w:rPr>
          <w:b/>
          <w:sz w:val="24"/>
          <w:szCs w:val="24"/>
        </w:rPr>
      </w:pPr>
      <w:r w:rsidRPr="00EB2068">
        <w:rPr>
          <w:sz w:val="24"/>
          <w:szCs w:val="24"/>
          <w:shd w:val="clear" w:color="auto" w:fill="FFFFFF"/>
        </w:rPr>
        <w:t>На основании части 2</w:t>
      </w:r>
      <w:r w:rsidRPr="00EB2068">
        <w:rPr>
          <w:sz w:val="24"/>
          <w:szCs w:val="24"/>
        </w:rPr>
        <w:t xml:space="preserve"> статьи 24 Градостроительного кодекса Российской Федерации, администрация муниципального образования Кичи-Балыкского сельского поселения Малокарачаевского муниципального района Карачаево-Черкесской Республики сообщает о принятом решении по подготовке проекта генерального плана муниципального образования Кичи-Балыкского сельского поселения Малокарачаевского муниципального района Карачаево-Черкесской Республики, разрабатываемого взамен генерального плана муниципального образования Кичи-Балыкского сельского поселения (в действующей редакции),</w:t>
      </w:r>
      <w:r w:rsidRPr="00EB2068">
        <w:rPr>
          <w:b/>
          <w:sz w:val="24"/>
          <w:szCs w:val="24"/>
        </w:rPr>
        <w:t xml:space="preserve"> </w:t>
      </w:r>
      <w:r w:rsidRPr="00EB2068">
        <w:rPr>
          <w:sz w:val="24"/>
          <w:szCs w:val="24"/>
        </w:rPr>
        <w:t>утвержденного решением Совета Кичи-Балыкского сельского поселения от 01.04.2013 № 07 (далее – Проект генерального плана муниципального образования Кичи-Балыкского сельского поселения)</w:t>
      </w:r>
      <w:r w:rsidRPr="00EB2068">
        <w:rPr>
          <w:b/>
          <w:sz w:val="24"/>
          <w:szCs w:val="24"/>
        </w:rPr>
        <w:t>.</w:t>
      </w:r>
    </w:p>
    <w:p w:rsidR="005B1A8E" w:rsidRPr="00EB2068" w:rsidRDefault="005B1A8E" w:rsidP="00F106BB">
      <w:pPr>
        <w:pStyle w:val="NoSpacing"/>
        <w:spacing w:line="240" w:lineRule="atLeast"/>
        <w:ind w:firstLine="851"/>
        <w:rPr>
          <w:sz w:val="24"/>
          <w:szCs w:val="24"/>
        </w:rPr>
      </w:pPr>
      <w:r w:rsidRPr="00EB2068">
        <w:rPr>
          <w:sz w:val="24"/>
          <w:szCs w:val="24"/>
        </w:rPr>
        <w:t>Порядок и сроки проведения работ по подготовке Проекта генерального плана муниципального образования Кичи-Балыкского сельского поселения:</w:t>
      </w:r>
      <w:bookmarkStart w:id="0" w:name="_Hlk518131507"/>
      <w:bookmarkStart w:id="1" w:name="_Hlk518131335"/>
    </w:p>
    <w:p w:rsidR="005B1A8E" w:rsidRPr="00EB2068" w:rsidRDefault="005B1A8E" w:rsidP="00F106BB">
      <w:pPr>
        <w:pStyle w:val="NoSpacing"/>
        <w:spacing w:line="240" w:lineRule="atLeast"/>
        <w:ind w:firstLine="851"/>
        <w:rPr>
          <w:sz w:val="24"/>
          <w:szCs w:val="24"/>
        </w:rPr>
      </w:pPr>
      <w:r w:rsidRPr="00EB2068">
        <w:rPr>
          <w:sz w:val="24"/>
          <w:szCs w:val="24"/>
        </w:rPr>
        <w:t xml:space="preserve">- в срок до 28 мая 2021 года администрации Кичи-Балыкского сельского поселения Малокарачаевского муниципального района Карачаево-Черкесской Республики </w:t>
      </w:r>
      <w:bookmarkEnd w:id="0"/>
      <w:r w:rsidRPr="00EB2068">
        <w:rPr>
          <w:sz w:val="24"/>
          <w:szCs w:val="24"/>
        </w:rPr>
        <w:t xml:space="preserve">обеспечить разработку и </w:t>
      </w:r>
      <w:r w:rsidRPr="00EB2068">
        <w:rPr>
          <w:rStyle w:val="FontStyle16"/>
          <w:sz w:val="24"/>
          <w:szCs w:val="24"/>
        </w:rPr>
        <w:t xml:space="preserve">подготовку </w:t>
      </w:r>
      <w:r w:rsidRPr="00EB2068">
        <w:rPr>
          <w:sz w:val="24"/>
          <w:szCs w:val="24"/>
        </w:rPr>
        <w:t xml:space="preserve">Проекта генерального плана муниципального образования Кичи-Балыкского сельского поселения </w:t>
      </w:r>
      <w:r w:rsidRPr="00EB2068">
        <w:rPr>
          <w:bCs/>
          <w:color w:val="000000"/>
          <w:kern w:val="36"/>
          <w:sz w:val="24"/>
          <w:szCs w:val="24"/>
          <w:lang w:eastAsia="ru-RU"/>
        </w:rPr>
        <w:t xml:space="preserve">и представить его на рассмотрение главе администрации </w:t>
      </w:r>
      <w:r w:rsidRPr="00EB2068">
        <w:rPr>
          <w:sz w:val="24"/>
          <w:szCs w:val="24"/>
        </w:rPr>
        <w:t>Кичи-Балыкского сельского поселения Малокарачаевского муниципального района Карачаево-Черкесской Республики;</w:t>
      </w:r>
    </w:p>
    <w:p w:rsidR="005B1A8E" w:rsidRPr="00EB2068" w:rsidRDefault="005B1A8E" w:rsidP="00F106BB">
      <w:pPr>
        <w:pStyle w:val="NoSpacing"/>
        <w:spacing w:line="240" w:lineRule="atLeast"/>
        <w:ind w:firstLine="851"/>
        <w:rPr>
          <w:rStyle w:val="FontStyle16"/>
          <w:sz w:val="24"/>
          <w:szCs w:val="24"/>
        </w:rPr>
      </w:pPr>
      <w:r w:rsidRPr="00EB2068">
        <w:rPr>
          <w:rStyle w:val="FontStyle16"/>
          <w:sz w:val="24"/>
          <w:szCs w:val="24"/>
        </w:rPr>
        <w:t xml:space="preserve">- администрации </w:t>
      </w:r>
      <w:r w:rsidRPr="00EB2068">
        <w:rPr>
          <w:sz w:val="24"/>
          <w:szCs w:val="24"/>
        </w:rPr>
        <w:t>Кичи-Балыкского сельского поселения Малокарачаевского муниципального района Карачаево-Черкесской Республики</w:t>
      </w:r>
      <w:r w:rsidRPr="00EB2068">
        <w:rPr>
          <w:b/>
          <w:sz w:val="24"/>
          <w:szCs w:val="24"/>
        </w:rPr>
        <w:t xml:space="preserve"> </w:t>
      </w:r>
      <w:r w:rsidRPr="00EB2068">
        <w:rPr>
          <w:rStyle w:val="FontStyle16"/>
          <w:sz w:val="24"/>
          <w:szCs w:val="24"/>
        </w:rPr>
        <w:t xml:space="preserve">организовать прием предложений от </w:t>
      </w:r>
      <w:r w:rsidRPr="00EB2068">
        <w:rPr>
          <w:sz w:val="24"/>
          <w:szCs w:val="24"/>
        </w:rPr>
        <w:t>органов местного самоуправления, заинтересованных физических и юридических лиц</w:t>
      </w:r>
      <w:r w:rsidRPr="00EB2068">
        <w:rPr>
          <w:color w:val="000000"/>
          <w:sz w:val="24"/>
          <w:szCs w:val="24"/>
          <w:shd w:val="clear" w:color="auto" w:fill="FFFFFF"/>
        </w:rPr>
        <w:t>, указанных в части 6 статьи 9 и части 16 статьи 24 Градостроительного Кодекса Российской Федерации (далее – заинтересованные лица)</w:t>
      </w:r>
      <w:r w:rsidRPr="00EB2068">
        <w:rPr>
          <w:rStyle w:val="FontStyle16"/>
          <w:sz w:val="24"/>
          <w:szCs w:val="24"/>
        </w:rPr>
        <w:t>.</w:t>
      </w:r>
      <w:bookmarkEnd w:id="1"/>
    </w:p>
    <w:p w:rsidR="005B1A8E" w:rsidRPr="00EB2068" w:rsidRDefault="005B1A8E" w:rsidP="00F106BB">
      <w:pPr>
        <w:pStyle w:val="NoSpacing"/>
        <w:spacing w:line="240" w:lineRule="atLeast"/>
        <w:ind w:firstLine="851"/>
        <w:rPr>
          <w:sz w:val="24"/>
          <w:szCs w:val="24"/>
        </w:rPr>
      </w:pPr>
      <w:r w:rsidRPr="00EB2068">
        <w:rPr>
          <w:sz w:val="24"/>
          <w:szCs w:val="24"/>
          <w:lang w:eastAsia="ru-RU"/>
        </w:rPr>
        <w:t xml:space="preserve">Порядок направления предложений заинтересованными лицами в </w:t>
      </w:r>
      <w:r w:rsidRPr="00EB2068">
        <w:rPr>
          <w:rStyle w:val="FontStyle16"/>
          <w:sz w:val="24"/>
          <w:szCs w:val="24"/>
        </w:rPr>
        <w:t xml:space="preserve">администрации </w:t>
      </w:r>
      <w:r w:rsidRPr="00EB2068">
        <w:rPr>
          <w:sz w:val="24"/>
          <w:szCs w:val="24"/>
        </w:rPr>
        <w:t>Кичи-Балыкского сельского поселения Малокарачаевского муниципального района Карачаево-Черкесской Республики:</w:t>
      </w:r>
    </w:p>
    <w:p w:rsidR="005B1A8E" w:rsidRPr="00EB2068" w:rsidRDefault="005B1A8E" w:rsidP="00F106BB">
      <w:pPr>
        <w:pStyle w:val="NoSpacing"/>
        <w:spacing w:line="240" w:lineRule="atLeast"/>
        <w:ind w:firstLine="851"/>
        <w:rPr>
          <w:sz w:val="24"/>
          <w:szCs w:val="24"/>
        </w:rPr>
      </w:pPr>
      <w:r w:rsidRPr="00EB2068">
        <w:rPr>
          <w:sz w:val="24"/>
          <w:szCs w:val="24"/>
        </w:rPr>
        <w:t xml:space="preserve">1) в электронной форме, посредством сервиса «Обращение (запрос) в электронном виде» на официальном сайте поселения в сети «Интернет» по адресу: </w:t>
      </w:r>
      <w:hyperlink r:id="rId5" w:history="1">
        <w:r w:rsidRPr="00EB2068">
          <w:rPr>
            <w:rStyle w:val="Hyperlink"/>
            <w:sz w:val="24"/>
            <w:szCs w:val="24"/>
            <w:lang w:val="en-US"/>
          </w:rPr>
          <w:t>kichi</w:t>
        </w:r>
        <w:r w:rsidRPr="00EB2068">
          <w:rPr>
            <w:rStyle w:val="Hyperlink"/>
            <w:sz w:val="24"/>
            <w:szCs w:val="24"/>
          </w:rPr>
          <w:t>-</w:t>
        </w:r>
        <w:r w:rsidRPr="00EB2068">
          <w:rPr>
            <w:rStyle w:val="Hyperlink"/>
            <w:sz w:val="24"/>
            <w:szCs w:val="24"/>
            <w:lang w:val="en-US"/>
          </w:rPr>
          <w:t>balikskoesp</w:t>
        </w:r>
        <w:r w:rsidRPr="00EB2068">
          <w:rPr>
            <w:rStyle w:val="Hyperlink"/>
            <w:sz w:val="24"/>
            <w:szCs w:val="24"/>
          </w:rPr>
          <w:t>@</w:t>
        </w:r>
        <w:r w:rsidRPr="00EB2068">
          <w:rPr>
            <w:rStyle w:val="Hyperlink"/>
            <w:sz w:val="24"/>
            <w:szCs w:val="24"/>
            <w:lang w:val="en-US"/>
          </w:rPr>
          <w:t>mail</w:t>
        </w:r>
        <w:r w:rsidRPr="00EB2068">
          <w:rPr>
            <w:rStyle w:val="Hyperlink"/>
            <w:sz w:val="24"/>
            <w:szCs w:val="24"/>
          </w:rPr>
          <w:t>.</w:t>
        </w:r>
        <w:r w:rsidRPr="00EB2068">
          <w:rPr>
            <w:rStyle w:val="Hyperlink"/>
            <w:sz w:val="24"/>
            <w:szCs w:val="24"/>
            <w:lang w:val="en-US"/>
          </w:rPr>
          <w:t>ru</w:t>
        </w:r>
      </w:hyperlink>
      <w:r w:rsidRPr="00EB2068">
        <w:rPr>
          <w:sz w:val="24"/>
          <w:szCs w:val="24"/>
        </w:rPr>
        <w:t xml:space="preserve"> в срок до 15 ч. 00 мин. 28 мая 2021 года;</w:t>
      </w:r>
    </w:p>
    <w:p w:rsidR="005B1A8E" w:rsidRPr="00EB2068" w:rsidRDefault="005B1A8E" w:rsidP="00F106BB">
      <w:pPr>
        <w:pStyle w:val="NoSpacing"/>
        <w:spacing w:after="240" w:line="240" w:lineRule="atLeast"/>
        <w:ind w:firstLine="851"/>
        <w:rPr>
          <w:color w:val="000000"/>
          <w:sz w:val="24"/>
          <w:szCs w:val="24"/>
        </w:rPr>
      </w:pPr>
      <w:r w:rsidRPr="00EB2068">
        <w:rPr>
          <w:sz w:val="24"/>
          <w:szCs w:val="24"/>
        </w:rPr>
        <w:t xml:space="preserve">2) в письменной форме на имя главы администрации Кичи-Балыкского сельского поселения Малокарачаевского муниципального района Карачаево-Черкесской Республики в срок до 15 ч. 00 мин. 28 мая 2021 года, по почтовому адресу: Карачаево-Черкесская </w:t>
      </w:r>
      <w:bookmarkStart w:id="2" w:name="_GoBack"/>
      <w:bookmarkEnd w:id="2"/>
      <w:r w:rsidRPr="00EB2068">
        <w:rPr>
          <w:sz w:val="24"/>
          <w:szCs w:val="24"/>
        </w:rPr>
        <w:t>Республика, Малокарачаевский муниципальный район, с. Кичи-Балык, ул. Центральная</w:t>
      </w:r>
      <w:r w:rsidRPr="00EB2068">
        <w:rPr>
          <w:color w:val="000000"/>
          <w:sz w:val="24"/>
          <w:szCs w:val="24"/>
        </w:rPr>
        <w:t>, 2.</w:t>
      </w:r>
    </w:p>
    <w:tbl>
      <w:tblPr>
        <w:tblW w:w="0" w:type="auto"/>
        <w:tblLook w:val="00A0"/>
      </w:tblPr>
      <w:tblGrid>
        <w:gridCol w:w="4968"/>
        <w:gridCol w:w="5063"/>
      </w:tblGrid>
      <w:tr w:rsidR="005B1A8E" w:rsidRPr="00D6572D" w:rsidTr="00C3427D">
        <w:tc>
          <w:tcPr>
            <w:tcW w:w="4968" w:type="dxa"/>
          </w:tcPr>
          <w:p w:rsidR="005B1A8E" w:rsidRDefault="005B1A8E" w:rsidP="00C3427D">
            <w:pPr>
              <w:rPr>
                <w:szCs w:val="28"/>
                <w:lang w:eastAsia="ru-RU"/>
              </w:rPr>
            </w:pPr>
            <w:r w:rsidRPr="00D6572D">
              <w:rPr>
                <w:szCs w:val="28"/>
                <w:lang w:eastAsia="ru-RU"/>
              </w:rPr>
              <w:t xml:space="preserve">Глава </w:t>
            </w:r>
            <w:r>
              <w:rPr>
                <w:szCs w:val="28"/>
                <w:lang w:eastAsia="ru-RU"/>
              </w:rPr>
              <w:t xml:space="preserve"> </w:t>
            </w:r>
          </w:p>
          <w:p w:rsidR="005B1A8E" w:rsidRPr="00D6572D" w:rsidRDefault="005B1A8E" w:rsidP="00C3427D">
            <w:pPr>
              <w:jc w:val="left"/>
              <w:rPr>
                <w:szCs w:val="28"/>
                <w:lang w:eastAsia="ru-RU"/>
              </w:rPr>
            </w:pPr>
            <w:r>
              <w:rPr>
                <w:szCs w:val="28"/>
              </w:rPr>
              <w:t>Кичи-Балыкского сельского поселения</w:t>
            </w:r>
          </w:p>
        </w:tc>
        <w:tc>
          <w:tcPr>
            <w:tcW w:w="5063" w:type="dxa"/>
          </w:tcPr>
          <w:p w:rsidR="005B1A8E" w:rsidRPr="00317073" w:rsidRDefault="005B1A8E" w:rsidP="00C3427D">
            <w:pPr>
              <w:rPr>
                <w:color w:val="000000"/>
                <w:szCs w:val="28"/>
                <w:lang w:eastAsia="ru-RU"/>
              </w:rPr>
            </w:pPr>
          </w:p>
          <w:p w:rsidR="005B1A8E" w:rsidRPr="00317073" w:rsidRDefault="005B1A8E" w:rsidP="00C3427D">
            <w:pPr>
              <w:jc w:val="righ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К. Х. Ржиев</w:t>
            </w:r>
          </w:p>
        </w:tc>
      </w:tr>
    </w:tbl>
    <w:p w:rsidR="005B1A8E" w:rsidRPr="00701043" w:rsidRDefault="005B1A8E" w:rsidP="00F106BB">
      <w:pPr>
        <w:rPr>
          <w:sz w:val="16"/>
          <w:szCs w:val="16"/>
        </w:rPr>
      </w:pPr>
    </w:p>
    <w:sectPr w:rsidR="005B1A8E" w:rsidRPr="00701043" w:rsidSect="00A474D4">
      <w:pgSz w:w="11906" w:h="16838"/>
      <w:pgMar w:top="709" w:right="566" w:bottom="899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85964"/>
    <w:multiLevelType w:val="multilevel"/>
    <w:tmpl w:val="EC40179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637B2891"/>
    <w:multiLevelType w:val="hybridMultilevel"/>
    <w:tmpl w:val="649C39D8"/>
    <w:lvl w:ilvl="0" w:tplc="F4E0FA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C84"/>
    <w:rsid w:val="000011E7"/>
    <w:rsid w:val="00013F01"/>
    <w:rsid w:val="00015DD7"/>
    <w:rsid w:val="00016665"/>
    <w:rsid w:val="00016CA1"/>
    <w:rsid w:val="000210F4"/>
    <w:rsid w:val="00022335"/>
    <w:rsid w:val="00025187"/>
    <w:rsid w:val="0002540D"/>
    <w:rsid w:val="00027E40"/>
    <w:rsid w:val="0004209A"/>
    <w:rsid w:val="000461DF"/>
    <w:rsid w:val="00053C30"/>
    <w:rsid w:val="00056D8F"/>
    <w:rsid w:val="00066DAC"/>
    <w:rsid w:val="00067634"/>
    <w:rsid w:val="00067B5B"/>
    <w:rsid w:val="0007602D"/>
    <w:rsid w:val="000768B8"/>
    <w:rsid w:val="00077334"/>
    <w:rsid w:val="00080350"/>
    <w:rsid w:val="000815E1"/>
    <w:rsid w:val="00081BF9"/>
    <w:rsid w:val="00083805"/>
    <w:rsid w:val="00087B6F"/>
    <w:rsid w:val="00092040"/>
    <w:rsid w:val="00092798"/>
    <w:rsid w:val="00093174"/>
    <w:rsid w:val="00095E2D"/>
    <w:rsid w:val="000A3F3C"/>
    <w:rsid w:val="000A637E"/>
    <w:rsid w:val="000A6C23"/>
    <w:rsid w:val="000B08DA"/>
    <w:rsid w:val="000B095F"/>
    <w:rsid w:val="000B2746"/>
    <w:rsid w:val="000B2D12"/>
    <w:rsid w:val="000B5839"/>
    <w:rsid w:val="000C0DAC"/>
    <w:rsid w:val="000C3AE5"/>
    <w:rsid w:val="000D06E4"/>
    <w:rsid w:val="000D5C5A"/>
    <w:rsid w:val="000D7128"/>
    <w:rsid w:val="000E11BC"/>
    <w:rsid w:val="000F0544"/>
    <w:rsid w:val="000F74F6"/>
    <w:rsid w:val="0011377C"/>
    <w:rsid w:val="001144F6"/>
    <w:rsid w:val="00114F49"/>
    <w:rsid w:val="00120251"/>
    <w:rsid w:val="001226C4"/>
    <w:rsid w:val="0013031B"/>
    <w:rsid w:val="0013625F"/>
    <w:rsid w:val="00136AD5"/>
    <w:rsid w:val="00137DAF"/>
    <w:rsid w:val="00150567"/>
    <w:rsid w:val="00152EDB"/>
    <w:rsid w:val="001536E8"/>
    <w:rsid w:val="0015577F"/>
    <w:rsid w:val="00156B4F"/>
    <w:rsid w:val="00156C19"/>
    <w:rsid w:val="00157E33"/>
    <w:rsid w:val="00161130"/>
    <w:rsid w:val="001628D8"/>
    <w:rsid w:val="0016496B"/>
    <w:rsid w:val="0016513A"/>
    <w:rsid w:val="00170ED2"/>
    <w:rsid w:val="00171193"/>
    <w:rsid w:val="00172EC2"/>
    <w:rsid w:val="00174ABE"/>
    <w:rsid w:val="00183D90"/>
    <w:rsid w:val="00186916"/>
    <w:rsid w:val="001902EC"/>
    <w:rsid w:val="001943C7"/>
    <w:rsid w:val="00194834"/>
    <w:rsid w:val="00197550"/>
    <w:rsid w:val="00197842"/>
    <w:rsid w:val="001A0D16"/>
    <w:rsid w:val="001A1116"/>
    <w:rsid w:val="001A130E"/>
    <w:rsid w:val="001A5EF9"/>
    <w:rsid w:val="001B0160"/>
    <w:rsid w:val="001B414A"/>
    <w:rsid w:val="001C0A93"/>
    <w:rsid w:val="001C17E7"/>
    <w:rsid w:val="001C2109"/>
    <w:rsid w:val="001C2D16"/>
    <w:rsid w:val="001C32CA"/>
    <w:rsid w:val="001C39E0"/>
    <w:rsid w:val="001C42D8"/>
    <w:rsid w:val="001C4751"/>
    <w:rsid w:val="001D415C"/>
    <w:rsid w:val="001D5F52"/>
    <w:rsid w:val="001D60BB"/>
    <w:rsid w:val="001D68D7"/>
    <w:rsid w:val="001E05EB"/>
    <w:rsid w:val="001E3C6C"/>
    <w:rsid w:val="001E4729"/>
    <w:rsid w:val="001E4B24"/>
    <w:rsid w:val="001E4DE7"/>
    <w:rsid w:val="001E74B4"/>
    <w:rsid w:val="001F1925"/>
    <w:rsid w:val="001F266C"/>
    <w:rsid w:val="001F3BEB"/>
    <w:rsid w:val="001F5B52"/>
    <w:rsid w:val="001F5BD9"/>
    <w:rsid w:val="002052AB"/>
    <w:rsid w:val="002078B1"/>
    <w:rsid w:val="002144EC"/>
    <w:rsid w:val="002158B5"/>
    <w:rsid w:val="002163A9"/>
    <w:rsid w:val="00216C34"/>
    <w:rsid w:val="00216F41"/>
    <w:rsid w:val="00224892"/>
    <w:rsid w:val="00224E62"/>
    <w:rsid w:val="00224E74"/>
    <w:rsid w:val="002257AE"/>
    <w:rsid w:val="00227FC7"/>
    <w:rsid w:val="00230306"/>
    <w:rsid w:val="00230C49"/>
    <w:rsid w:val="00232BBD"/>
    <w:rsid w:val="0023430F"/>
    <w:rsid w:val="00235F8D"/>
    <w:rsid w:val="00237C82"/>
    <w:rsid w:val="00245AB2"/>
    <w:rsid w:val="00247EAF"/>
    <w:rsid w:val="0025126B"/>
    <w:rsid w:val="00251FCE"/>
    <w:rsid w:val="0026008A"/>
    <w:rsid w:val="00260C2C"/>
    <w:rsid w:val="00261E0E"/>
    <w:rsid w:val="00265EBB"/>
    <w:rsid w:val="00271704"/>
    <w:rsid w:val="0027539E"/>
    <w:rsid w:val="002764DB"/>
    <w:rsid w:val="00281277"/>
    <w:rsid w:val="00281C00"/>
    <w:rsid w:val="00291112"/>
    <w:rsid w:val="00292D6E"/>
    <w:rsid w:val="00294A71"/>
    <w:rsid w:val="002953E2"/>
    <w:rsid w:val="002A1CC2"/>
    <w:rsid w:val="002A3C03"/>
    <w:rsid w:val="002B0151"/>
    <w:rsid w:val="002B228F"/>
    <w:rsid w:val="002B412D"/>
    <w:rsid w:val="002B4378"/>
    <w:rsid w:val="002B4CA1"/>
    <w:rsid w:val="002B71CE"/>
    <w:rsid w:val="002C0F17"/>
    <w:rsid w:val="002C451A"/>
    <w:rsid w:val="002D67FA"/>
    <w:rsid w:val="002E18D3"/>
    <w:rsid w:val="002E3ED8"/>
    <w:rsid w:val="002E4F98"/>
    <w:rsid w:val="002E6185"/>
    <w:rsid w:val="002F5F1D"/>
    <w:rsid w:val="002F7DD5"/>
    <w:rsid w:val="00312984"/>
    <w:rsid w:val="003166C2"/>
    <w:rsid w:val="00317073"/>
    <w:rsid w:val="00317E7A"/>
    <w:rsid w:val="00324E08"/>
    <w:rsid w:val="00325ABC"/>
    <w:rsid w:val="00337064"/>
    <w:rsid w:val="00340644"/>
    <w:rsid w:val="003474E8"/>
    <w:rsid w:val="00347F86"/>
    <w:rsid w:val="0035051B"/>
    <w:rsid w:val="00352617"/>
    <w:rsid w:val="00356413"/>
    <w:rsid w:val="003576E9"/>
    <w:rsid w:val="003601CE"/>
    <w:rsid w:val="00361E9D"/>
    <w:rsid w:val="00362ACC"/>
    <w:rsid w:val="00367BE2"/>
    <w:rsid w:val="00371FD4"/>
    <w:rsid w:val="00373FE6"/>
    <w:rsid w:val="00376A1E"/>
    <w:rsid w:val="003813CF"/>
    <w:rsid w:val="00384749"/>
    <w:rsid w:val="0039250C"/>
    <w:rsid w:val="00394EF5"/>
    <w:rsid w:val="0039614A"/>
    <w:rsid w:val="0039728C"/>
    <w:rsid w:val="003A02A2"/>
    <w:rsid w:val="003A0391"/>
    <w:rsid w:val="003A77F2"/>
    <w:rsid w:val="003B3BC0"/>
    <w:rsid w:val="003B51CB"/>
    <w:rsid w:val="003B6D59"/>
    <w:rsid w:val="003C2603"/>
    <w:rsid w:val="003C675A"/>
    <w:rsid w:val="003C6A57"/>
    <w:rsid w:val="003D3AE5"/>
    <w:rsid w:val="003D680D"/>
    <w:rsid w:val="003D6AFE"/>
    <w:rsid w:val="003E1264"/>
    <w:rsid w:val="003E1D60"/>
    <w:rsid w:val="003E2170"/>
    <w:rsid w:val="003E65D7"/>
    <w:rsid w:val="003F2F4F"/>
    <w:rsid w:val="003F7729"/>
    <w:rsid w:val="00400715"/>
    <w:rsid w:val="00403A28"/>
    <w:rsid w:val="00404C5B"/>
    <w:rsid w:val="00411A81"/>
    <w:rsid w:val="004124FA"/>
    <w:rsid w:val="0041349F"/>
    <w:rsid w:val="0041468D"/>
    <w:rsid w:val="0041731F"/>
    <w:rsid w:val="0042530F"/>
    <w:rsid w:val="00430E4C"/>
    <w:rsid w:val="0043747C"/>
    <w:rsid w:val="0044481F"/>
    <w:rsid w:val="00462EFB"/>
    <w:rsid w:val="00465042"/>
    <w:rsid w:val="004738E2"/>
    <w:rsid w:val="0048112A"/>
    <w:rsid w:val="00481EDF"/>
    <w:rsid w:val="00482053"/>
    <w:rsid w:val="00484461"/>
    <w:rsid w:val="004A0628"/>
    <w:rsid w:val="004A0734"/>
    <w:rsid w:val="004A3CEE"/>
    <w:rsid w:val="004A539A"/>
    <w:rsid w:val="004A5A1F"/>
    <w:rsid w:val="004A720E"/>
    <w:rsid w:val="004B019D"/>
    <w:rsid w:val="004B2EFD"/>
    <w:rsid w:val="004B4627"/>
    <w:rsid w:val="004B67CB"/>
    <w:rsid w:val="004C0775"/>
    <w:rsid w:val="004C11B7"/>
    <w:rsid w:val="004C203A"/>
    <w:rsid w:val="004C3432"/>
    <w:rsid w:val="004C791E"/>
    <w:rsid w:val="004D0628"/>
    <w:rsid w:val="004D0DAB"/>
    <w:rsid w:val="004D55B7"/>
    <w:rsid w:val="004D5CF9"/>
    <w:rsid w:val="004E3A86"/>
    <w:rsid w:val="004E6EE9"/>
    <w:rsid w:val="004E79F0"/>
    <w:rsid w:val="004E7E3A"/>
    <w:rsid w:val="004E7F6B"/>
    <w:rsid w:val="004F2687"/>
    <w:rsid w:val="004F5041"/>
    <w:rsid w:val="00500528"/>
    <w:rsid w:val="00503178"/>
    <w:rsid w:val="00511B8E"/>
    <w:rsid w:val="00514203"/>
    <w:rsid w:val="005319B8"/>
    <w:rsid w:val="00540E46"/>
    <w:rsid w:val="00541BAA"/>
    <w:rsid w:val="00542763"/>
    <w:rsid w:val="00544AEA"/>
    <w:rsid w:val="00544C68"/>
    <w:rsid w:val="005451B7"/>
    <w:rsid w:val="00547CBC"/>
    <w:rsid w:val="00555595"/>
    <w:rsid w:val="00555A0E"/>
    <w:rsid w:val="00555A73"/>
    <w:rsid w:val="005609DE"/>
    <w:rsid w:val="0056399A"/>
    <w:rsid w:val="00566DA7"/>
    <w:rsid w:val="00567090"/>
    <w:rsid w:val="00573F76"/>
    <w:rsid w:val="0057540E"/>
    <w:rsid w:val="00576301"/>
    <w:rsid w:val="005825EC"/>
    <w:rsid w:val="00583376"/>
    <w:rsid w:val="00585368"/>
    <w:rsid w:val="00590513"/>
    <w:rsid w:val="005941B7"/>
    <w:rsid w:val="0059696E"/>
    <w:rsid w:val="005976B3"/>
    <w:rsid w:val="005A1A00"/>
    <w:rsid w:val="005A1C5A"/>
    <w:rsid w:val="005A5C07"/>
    <w:rsid w:val="005A725C"/>
    <w:rsid w:val="005A731E"/>
    <w:rsid w:val="005B0FE1"/>
    <w:rsid w:val="005B1A8E"/>
    <w:rsid w:val="005C00E8"/>
    <w:rsid w:val="005C29C7"/>
    <w:rsid w:val="005C4AB8"/>
    <w:rsid w:val="005C7C30"/>
    <w:rsid w:val="005D049E"/>
    <w:rsid w:val="005D436C"/>
    <w:rsid w:val="005E4E57"/>
    <w:rsid w:val="005E6D7D"/>
    <w:rsid w:val="005F0506"/>
    <w:rsid w:val="005F0E74"/>
    <w:rsid w:val="005F6BE7"/>
    <w:rsid w:val="005F7163"/>
    <w:rsid w:val="006017B2"/>
    <w:rsid w:val="006048DD"/>
    <w:rsid w:val="00606364"/>
    <w:rsid w:val="0061534D"/>
    <w:rsid w:val="006155D7"/>
    <w:rsid w:val="00630DF1"/>
    <w:rsid w:val="006337D8"/>
    <w:rsid w:val="00636F08"/>
    <w:rsid w:val="00640061"/>
    <w:rsid w:val="006404C3"/>
    <w:rsid w:val="00640BD1"/>
    <w:rsid w:val="0064555C"/>
    <w:rsid w:val="0064687D"/>
    <w:rsid w:val="0065634A"/>
    <w:rsid w:val="00657210"/>
    <w:rsid w:val="00657740"/>
    <w:rsid w:val="00660899"/>
    <w:rsid w:val="00662D79"/>
    <w:rsid w:val="006640CE"/>
    <w:rsid w:val="00665B47"/>
    <w:rsid w:val="00670124"/>
    <w:rsid w:val="00674178"/>
    <w:rsid w:val="00674737"/>
    <w:rsid w:val="00675C7C"/>
    <w:rsid w:val="00676391"/>
    <w:rsid w:val="006812A9"/>
    <w:rsid w:val="006876F1"/>
    <w:rsid w:val="00692111"/>
    <w:rsid w:val="00692C27"/>
    <w:rsid w:val="0069350C"/>
    <w:rsid w:val="00697116"/>
    <w:rsid w:val="006A2CBF"/>
    <w:rsid w:val="006A4416"/>
    <w:rsid w:val="006B0085"/>
    <w:rsid w:val="006B1655"/>
    <w:rsid w:val="006B2A26"/>
    <w:rsid w:val="006B518A"/>
    <w:rsid w:val="006B56F3"/>
    <w:rsid w:val="006D0E3A"/>
    <w:rsid w:val="006D216A"/>
    <w:rsid w:val="006D496E"/>
    <w:rsid w:val="006D6661"/>
    <w:rsid w:val="006D71E3"/>
    <w:rsid w:val="006E232E"/>
    <w:rsid w:val="006E2500"/>
    <w:rsid w:val="006F036E"/>
    <w:rsid w:val="006F4A46"/>
    <w:rsid w:val="006F61E7"/>
    <w:rsid w:val="00701043"/>
    <w:rsid w:val="007060B0"/>
    <w:rsid w:val="007101C3"/>
    <w:rsid w:val="0072070D"/>
    <w:rsid w:val="00721936"/>
    <w:rsid w:val="007246D7"/>
    <w:rsid w:val="00725A5E"/>
    <w:rsid w:val="007356ED"/>
    <w:rsid w:val="0073749C"/>
    <w:rsid w:val="00744292"/>
    <w:rsid w:val="00754830"/>
    <w:rsid w:val="00762A22"/>
    <w:rsid w:val="00764B9E"/>
    <w:rsid w:val="00771ADA"/>
    <w:rsid w:val="007732A6"/>
    <w:rsid w:val="00774588"/>
    <w:rsid w:val="00774984"/>
    <w:rsid w:val="0077717E"/>
    <w:rsid w:val="0078059F"/>
    <w:rsid w:val="00783DC1"/>
    <w:rsid w:val="007850B5"/>
    <w:rsid w:val="00785CC3"/>
    <w:rsid w:val="007A217B"/>
    <w:rsid w:val="007A49A6"/>
    <w:rsid w:val="007A4A82"/>
    <w:rsid w:val="007A4AC1"/>
    <w:rsid w:val="007A6F20"/>
    <w:rsid w:val="007B5029"/>
    <w:rsid w:val="007C3280"/>
    <w:rsid w:val="007C4AE5"/>
    <w:rsid w:val="007C56E7"/>
    <w:rsid w:val="007C5B89"/>
    <w:rsid w:val="007D3582"/>
    <w:rsid w:val="007D51D0"/>
    <w:rsid w:val="007E21AA"/>
    <w:rsid w:val="007E320D"/>
    <w:rsid w:val="007E5F64"/>
    <w:rsid w:val="007E6E95"/>
    <w:rsid w:val="0080001B"/>
    <w:rsid w:val="00803EA0"/>
    <w:rsid w:val="00805F64"/>
    <w:rsid w:val="008078C3"/>
    <w:rsid w:val="00807EA5"/>
    <w:rsid w:val="00810664"/>
    <w:rsid w:val="00810818"/>
    <w:rsid w:val="0081090D"/>
    <w:rsid w:val="008111A0"/>
    <w:rsid w:val="00812A66"/>
    <w:rsid w:val="00817E89"/>
    <w:rsid w:val="00820304"/>
    <w:rsid w:val="008216C6"/>
    <w:rsid w:val="00822EB8"/>
    <w:rsid w:val="008241B2"/>
    <w:rsid w:val="00826AC2"/>
    <w:rsid w:val="00832380"/>
    <w:rsid w:val="008401BB"/>
    <w:rsid w:val="00840B7E"/>
    <w:rsid w:val="00840E39"/>
    <w:rsid w:val="00846821"/>
    <w:rsid w:val="0084780A"/>
    <w:rsid w:val="00852E8D"/>
    <w:rsid w:val="00853CAB"/>
    <w:rsid w:val="0085420A"/>
    <w:rsid w:val="0085535A"/>
    <w:rsid w:val="00856E66"/>
    <w:rsid w:val="00863FE1"/>
    <w:rsid w:val="00865155"/>
    <w:rsid w:val="008679B1"/>
    <w:rsid w:val="00870128"/>
    <w:rsid w:val="0087030F"/>
    <w:rsid w:val="00871610"/>
    <w:rsid w:val="00874098"/>
    <w:rsid w:val="00876815"/>
    <w:rsid w:val="00891B35"/>
    <w:rsid w:val="00891C5F"/>
    <w:rsid w:val="00893A15"/>
    <w:rsid w:val="0089409F"/>
    <w:rsid w:val="008A1967"/>
    <w:rsid w:val="008A311F"/>
    <w:rsid w:val="008A32F9"/>
    <w:rsid w:val="008A3AA5"/>
    <w:rsid w:val="008B50BB"/>
    <w:rsid w:val="008B64E8"/>
    <w:rsid w:val="008C58BF"/>
    <w:rsid w:val="008C7557"/>
    <w:rsid w:val="008D0245"/>
    <w:rsid w:val="008D027A"/>
    <w:rsid w:val="008D5D74"/>
    <w:rsid w:val="008D64F9"/>
    <w:rsid w:val="008E16BA"/>
    <w:rsid w:val="008E6227"/>
    <w:rsid w:val="008F35F7"/>
    <w:rsid w:val="008F4956"/>
    <w:rsid w:val="008F719A"/>
    <w:rsid w:val="0090245D"/>
    <w:rsid w:val="00911FCF"/>
    <w:rsid w:val="00912B35"/>
    <w:rsid w:val="00912ED2"/>
    <w:rsid w:val="0091400F"/>
    <w:rsid w:val="00921662"/>
    <w:rsid w:val="00924852"/>
    <w:rsid w:val="00926AA4"/>
    <w:rsid w:val="00926B63"/>
    <w:rsid w:val="00926FA1"/>
    <w:rsid w:val="00932206"/>
    <w:rsid w:val="00932D52"/>
    <w:rsid w:val="00943FAA"/>
    <w:rsid w:val="00944B35"/>
    <w:rsid w:val="00945F9C"/>
    <w:rsid w:val="0095439E"/>
    <w:rsid w:val="00954834"/>
    <w:rsid w:val="00957DEB"/>
    <w:rsid w:val="00960610"/>
    <w:rsid w:val="00964A59"/>
    <w:rsid w:val="00965262"/>
    <w:rsid w:val="00985181"/>
    <w:rsid w:val="00985801"/>
    <w:rsid w:val="00986396"/>
    <w:rsid w:val="009949E2"/>
    <w:rsid w:val="00994AD0"/>
    <w:rsid w:val="0099628B"/>
    <w:rsid w:val="00996D77"/>
    <w:rsid w:val="009B1D73"/>
    <w:rsid w:val="009B38D5"/>
    <w:rsid w:val="009B435F"/>
    <w:rsid w:val="009B4CB9"/>
    <w:rsid w:val="009B6A85"/>
    <w:rsid w:val="009C23D3"/>
    <w:rsid w:val="009C2EF6"/>
    <w:rsid w:val="009C5C81"/>
    <w:rsid w:val="009D1A56"/>
    <w:rsid w:val="009D50DB"/>
    <w:rsid w:val="009E756B"/>
    <w:rsid w:val="009E7DE5"/>
    <w:rsid w:val="009F547F"/>
    <w:rsid w:val="009F77C2"/>
    <w:rsid w:val="00A00BC3"/>
    <w:rsid w:val="00A01600"/>
    <w:rsid w:val="00A032FD"/>
    <w:rsid w:val="00A038EF"/>
    <w:rsid w:val="00A10616"/>
    <w:rsid w:val="00A11472"/>
    <w:rsid w:val="00A12B0A"/>
    <w:rsid w:val="00A232D0"/>
    <w:rsid w:val="00A26192"/>
    <w:rsid w:val="00A32147"/>
    <w:rsid w:val="00A33471"/>
    <w:rsid w:val="00A33DD6"/>
    <w:rsid w:val="00A34BC6"/>
    <w:rsid w:val="00A35F77"/>
    <w:rsid w:val="00A37490"/>
    <w:rsid w:val="00A402DE"/>
    <w:rsid w:val="00A42A97"/>
    <w:rsid w:val="00A44206"/>
    <w:rsid w:val="00A44404"/>
    <w:rsid w:val="00A44F87"/>
    <w:rsid w:val="00A45605"/>
    <w:rsid w:val="00A474D4"/>
    <w:rsid w:val="00A475E5"/>
    <w:rsid w:val="00A505B9"/>
    <w:rsid w:val="00A53084"/>
    <w:rsid w:val="00A620CA"/>
    <w:rsid w:val="00A6264B"/>
    <w:rsid w:val="00A62680"/>
    <w:rsid w:val="00A62BAB"/>
    <w:rsid w:val="00A7100A"/>
    <w:rsid w:val="00A743D7"/>
    <w:rsid w:val="00A76DCB"/>
    <w:rsid w:val="00A7737E"/>
    <w:rsid w:val="00A81272"/>
    <w:rsid w:val="00A82805"/>
    <w:rsid w:val="00A85B76"/>
    <w:rsid w:val="00A86550"/>
    <w:rsid w:val="00A90954"/>
    <w:rsid w:val="00A92C36"/>
    <w:rsid w:val="00A944D7"/>
    <w:rsid w:val="00A9470F"/>
    <w:rsid w:val="00AA0EC7"/>
    <w:rsid w:val="00AA3489"/>
    <w:rsid w:val="00AA5441"/>
    <w:rsid w:val="00AB4A69"/>
    <w:rsid w:val="00AB60C8"/>
    <w:rsid w:val="00AB7187"/>
    <w:rsid w:val="00AC1C7C"/>
    <w:rsid w:val="00AC2339"/>
    <w:rsid w:val="00AC4725"/>
    <w:rsid w:val="00AC4F1C"/>
    <w:rsid w:val="00AC5587"/>
    <w:rsid w:val="00AD420A"/>
    <w:rsid w:val="00AD52DC"/>
    <w:rsid w:val="00AD5E50"/>
    <w:rsid w:val="00AE06BC"/>
    <w:rsid w:val="00AE1AD7"/>
    <w:rsid w:val="00AE734A"/>
    <w:rsid w:val="00AF230E"/>
    <w:rsid w:val="00AF2E23"/>
    <w:rsid w:val="00AF3B94"/>
    <w:rsid w:val="00AF6E91"/>
    <w:rsid w:val="00B015CE"/>
    <w:rsid w:val="00B02739"/>
    <w:rsid w:val="00B15785"/>
    <w:rsid w:val="00B27F34"/>
    <w:rsid w:val="00B31677"/>
    <w:rsid w:val="00B3444C"/>
    <w:rsid w:val="00B44935"/>
    <w:rsid w:val="00B4550F"/>
    <w:rsid w:val="00B52EF4"/>
    <w:rsid w:val="00B53D15"/>
    <w:rsid w:val="00B53DF5"/>
    <w:rsid w:val="00B547C2"/>
    <w:rsid w:val="00B61E71"/>
    <w:rsid w:val="00B649F3"/>
    <w:rsid w:val="00B66B4A"/>
    <w:rsid w:val="00B70165"/>
    <w:rsid w:val="00B71422"/>
    <w:rsid w:val="00B73FBF"/>
    <w:rsid w:val="00B7610E"/>
    <w:rsid w:val="00B7652E"/>
    <w:rsid w:val="00B8160F"/>
    <w:rsid w:val="00B84E1A"/>
    <w:rsid w:val="00B851E9"/>
    <w:rsid w:val="00B852CC"/>
    <w:rsid w:val="00B92043"/>
    <w:rsid w:val="00B939BA"/>
    <w:rsid w:val="00B96C84"/>
    <w:rsid w:val="00BA0575"/>
    <w:rsid w:val="00BA16AF"/>
    <w:rsid w:val="00BA5021"/>
    <w:rsid w:val="00BA7E4F"/>
    <w:rsid w:val="00BB1FD4"/>
    <w:rsid w:val="00BB53B2"/>
    <w:rsid w:val="00BB7881"/>
    <w:rsid w:val="00BC2F01"/>
    <w:rsid w:val="00BD1EEF"/>
    <w:rsid w:val="00BD4203"/>
    <w:rsid w:val="00BE2D6E"/>
    <w:rsid w:val="00BE401E"/>
    <w:rsid w:val="00BF1201"/>
    <w:rsid w:val="00BF5660"/>
    <w:rsid w:val="00BF5D20"/>
    <w:rsid w:val="00C002E8"/>
    <w:rsid w:val="00C102D4"/>
    <w:rsid w:val="00C16FFA"/>
    <w:rsid w:val="00C20454"/>
    <w:rsid w:val="00C232FB"/>
    <w:rsid w:val="00C24046"/>
    <w:rsid w:val="00C3109E"/>
    <w:rsid w:val="00C3427D"/>
    <w:rsid w:val="00C401E4"/>
    <w:rsid w:val="00C4716D"/>
    <w:rsid w:val="00C47B8A"/>
    <w:rsid w:val="00C47F8F"/>
    <w:rsid w:val="00C50E2E"/>
    <w:rsid w:val="00C538AF"/>
    <w:rsid w:val="00C606E8"/>
    <w:rsid w:val="00C60E7E"/>
    <w:rsid w:val="00C6193A"/>
    <w:rsid w:val="00C62AB5"/>
    <w:rsid w:val="00C637C3"/>
    <w:rsid w:val="00C642E7"/>
    <w:rsid w:val="00C64547"/>
    <w:rsid w:val="00C67EAE"/>
    <w:rsid w:val="00C734EE"/>
    <w:rsid w:val="00C74216"/>
    <w:rsid w:val="00C748C3"/>
    <w:rsid w:val="00C7608B"/>
    <w:rsid w:val="00C77F37"/>
    <w:rsid w:val="00C8010F"/>
    <w:rsid w:val="00C808CE"/>
    <w:rsid w:val="00C80D2C"/>
    <w:rsid w:val="00C844DC"/>
    <w:rsid w:val="00C85FA4"/>
    <w:rsid w:val="00C873C9"/>
    <w:rsid w:val="00C914E1"/>
    <w:rsid w:val="00C9424C"/>
    <w:rsid w:val="00C9489A"/>
    <w:rsid w:val="00C951B5"/>
    <w:rsid w:val="00C96C50"/>
    <w:rsid w:val="00CA17E4"/>
    <w:rsid w:val="00CA1C76"/>
    <w:rsid w:val="00CA42B0"/>
    <w:rsid w:val="00CA5EDA"/>
    <w:rsid w:val="00CB18D7"/>
    <w:rsid w:val="00CB789F"/>
    <w:rsid w:val="00CC2850"/>
    <w:rsid w:val="00CC2F75"/>
    <w:rsid w:val="00CC6182"/>
    <w:rsid w:val="00CC61A7"/>
    <w:rsid w:val="00CC7044"/>
    <w:rsid w:val="00CD011C"/>
    <w:rsid w:val="00CD0B27"/>
    <w:rsid w:val="00CF0AA3"/>
    <w:rsid w:val="00CF3000"/>
    <w:rsid w:val="00CF5637"/>
    <w:rsid w:val="00D04CA2"/>
    <w:rsid w:val="00D05FD3"/>
    <w:rsid w:val="00D131A5"/>
    <w:rsid w:val="00D1596F"/>
    <w:rsid w:val="00D2135E"/>
    <w:rsid w:val="00D249E5"/>
    <w:rsid w:val="00D30AD4"/>
    <w:rsid w:val="00D32613"/>
    <w:rsid w:val="00D36063"/>
    <w:rsid w:val="00D4320B"/>
    <w:rsid w:val="00D52254"/>
    <w:rsid w:val="00D52FB8"/>
    <w:rsid w:val="00D54AD9"/>
    <w:rsid w:val="00D60EA2"/>
    <w:rsid w:val="00D6572D"/>
    <w:rsid w:val="00D65B64"/>
    <w:rsid w:val="00D65C62"/>
    <w:rsid w:val="00D6748E"/>
    <w:rsid w:val="00D718BE"/>
    <w:rsid w:val="00D735C1"/>
    <w:rsid w:val="00D74E62"/>
    <w:rsid w:val="00D7535E"/>
    <w:rsid w:val="00D76473"/>
    <w:rsid w:val="00D859EA"/>
    <w:rsid w:val="00D862A8"/>
    <w:rsid w:val="00D9304C"/>
    <w:rsid w:val="00DA1A90"/>
    <w:rsid w:val="00DA417F"/>
    <w:rsid w:val="00DB047F"/>
    <w:rsid w:val="00DC3C02"/>
    <w:rsid w:val="00DC4AB7"/>
    <w:rsid w:val="00DC5908"/>
    <w:rsid w:val="00DD37E0"/>
    <w:rsid w:val="00DD54A5"/>
    <w:rsid w:val="00DD75E9"/>
    <w:rsid w:val="00DD7CEC"/>
    <w:rsid w:val="00DE53E2"/>
    <w:rsid w:val="00DE7D4C"/>
    <w:rsid w:val="00DF1915"/>
    <w:rsid w:val="00DF213E"/>
    <w:rsid w:val="00E02C53"/>
    <w:rsid w:val="00E100A9"/>
    <w:rsid w:val="00E117D0"/>
    <w:rsid w:val="00E2031D"/>
    <w:rsid w:val="00E22691"/>
    <w:rsid w:val="00E2415B"/>
    <w:rsid w:val="00E25FFD"/>
    <w:rsid w:val="00E3016A"/>
    <w:rsid w:val="00E324B1"/>
    <w:rsid w:val="00E32D92"/>
    <w:rsid w:val="00E35392"/>
    <w:rsid w:val="00E36326"/>
    <w:rsid w:val="00E36AB9"/>
    <w:rsid w:val="00E411C2"/>
    <w:rsid w:val="00E43669"/>
    <w:rsid w:val="00E47678"/>
    <w:rsid w:val="00E53A96"/>
    <w:rsid w:val="00E60CA6"/>
    <w:rsid w:val="00E63ABD"/>
    <w:rsid w:val="00E65616"/>
    <w:rsid w:val="00E66CA6"/>
    <w:rsid w:val="00E672EC"/>
    <w:rsid w:val="00E72E33"/>
    <w:rsid w:val="00E75C94"/>
    <w:rsid w:val="00E81375"/>
    <w:rsid w:val="00E82F71"/>
    <w:rsid w:val="00E8328F"/>
    <w:rsid w:val="00E900FD"/>
    <w:rsid w:val="00E9196B"/>
    <w:rsid w:val="00E9273B"/>
    <w:rsid w:val="00E93FE5"/>
    <w:rsid w:val="00E965EF"/>
    <w:rsid w:val="00EA1816"/>
    <w:rsid w:val="00EA6D6F"/>
    <w:rsid w:val="00EB2068"/>
    <w:rsid w:val="00EB2D86"/>
    <w:rsid w:val="00EB5942"/>
    <w:rsid w:val="00EB7DE7"/>
    <w:rsid w:val="00EC0FF7"/>
    <w:rsid w:val="00EC43D8"/>
    <w:rsid w:val="00EC454D"/>
    <w:rsid w:val="00EC61D3"/>
    <w:rsid w:val="00EC777C"/>
    <w:rsid w:val="00ED1D37"/>
    <w:rsid w:val="00ED1F50"/>
    <w:rsid w:val="00ED6882"/>
    <w:rsid w:val="00EE0BED"/>
    <w:rsid w:val="00EE11B9"/>
    <w:rsid w:val="00EE1B44"/>
    <w:rsid w:val="00EE4E3D"/>
    <w:rsid w:val="00EE6454"/>
    <w:rsid w:val="00EE7315"/>
    <w:rsid w:val="00EF0641"/>
    <w:rsid w:val="00EF22EC"/>
    <w:rsid w:val="00EF3E43"/>
    <w:rsid w:val="00F023C5"/>
    <w:rsid w:val="00F06804"/>
    <w:rsid w:val="00F106BB"/>
    <w:rsid w:val="00F114E2"/>
    <w:rsid w:val="00F11EDB"/>
    <w:rsid w:val="00F168E4"/>
    <w:rsid w:val="00F20761"/>
    <w:rsid w:val="00F2132D"/>
    <w:rsid w:val="00F32706"/>
    <w:rsid w:val="00F34692"/>
    <w:rsid w:val="00F377B5"/>
    <w:rsid w:val="00F41054"/>
    <w:rsid w:val="00F423FC"/>
    <w:rsid w:val="00F45297"/>
    <w:rsid w:val="00F45F31"/>
    <w:rsid w:val="00F46182"/>
    <w:rsid w:val="00F55EA9"/>
    <w:rsid w:val="00F61DC9"/>
    <w:rsid w:val="00F62179"/>
    <w:rsid w:val="00F62959"/>
    <w:rsid w:val="00F64A71"/>
    <w:rsid w:val="00F66021"/>
    <w:rsid w:val="00F82B0D"/>
    <w:rsid w:val="00F84209"/>
    <w:rsid w:val="00F8509A"/>
    <w:rsid w:val="00F86619"/>
    <w:rsid w:val="00F87A5B"/>
    <w:rsid w:val="00F94EB8"/>
    <w:rsid w:val="00FA2911"/>
    <w:rsid w:val="00FA31CC"/>
    <w:rsid w:val="00FA7581"/>
    <w:rsid w:val="00FB47FC"/>
    <w:rsid w:val="00FB4D33"/>
    <w:rsid w:val="00FB66CF"/>
    <w:rsid w:val="00FC4324"/>
    <w:rsid w:val="00FD09A4"/>
    <w:rsid w:val="00FD2DBC"/>
    <w:rsid w:val="00FD4389"/>
    <w:rsid w:val="00FD54C2"/>
    <w:rsid w:val="00FD7547"/>
    <w:rsid w:val="00FE1CF0"/>
    <w:rsid w:val="00FE1D34"/>
    <w:rsid w:val="00FE2A5A"/>
    <w:rsid w:val="00FE4F9F"/>
    <w:rsid w:val="00FF237E"/>
    <w:rsid w:val="00FF49F3"/>
    <w:rsid w:val="00FF5E83"/>
    <w:rsid w:val="00FF7D0E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9304C"/>
    <w:pPr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0CA"/>
    <w:pPr>
      <w:keepNext/>
      <w:numPr>
        <w:numId w:val="1"/>
      </w:numPr>
      <w:outlineLvl w:val="0"/>
    </w:pPr>
    <w:rPr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0CA"/>
    <w:pPr>
      <w:keepNext/>
      <w:numPr>
        <w:ilvl w:val="1"/>
        <w:numId w:val="1"/>
      </w:numPr>
      <w:outlineLvl w:val="1"/>
    </w:pPr>
    <w:rPr>
      <w:b/>
      <w:bCs/>
      <w:iCs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0CA"/>
    <w:pPr>
      <w:keepNext/>
      <w:keepLines/>
      <w:numPr>
        <w:ilvl w:val="2"/>
        <w:numId w:val="1"/>
      </w:numPr>
      <w:outlineLvl w:val="2"/>
    </w:pPr>
    <w:rPr>
      <w:b/>
      <w:bCs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0CA"/>
    <w:pPr>
      <w:keepNext/>
      <w:keepLines/>
      <w:numPr>
        <w:ilvl w:val="3"/>
        <w:numId w:val="1"/>
      </w:numPr>
      <w:outlineLvl w:val="3"/>
    </w:pPr>
    <w:rPr>
      <w:b/>
      <w:bCs/>
      <w:iCs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0CA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libri Light" w:hAnsi="Calibri Light"/>
      <w:color w:val="1F4D78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620CA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libri Light" w:hAnsi="Calibri Light"/>
      <w:i/>
      <w:iCs/>
      <w:color w:val="1F4D78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620CA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libri Light" w:hAnsi="Calibri Light"/>
      <w:i/>
      <w:iCs/>
      <w:color w:val="40404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620CA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libri Light" w:hAnsi="Calibri Light"/>
      <w:color w:val="40404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620CA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0CA"/>
    <w:rPr>
      <w:rFonts w:ascii="Times New Roman" w:hAnsi="Times New Roman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20CA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20CA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620CA"/>
    <w:rPr>
      <w:rFonts w:ascii="Times New Roman" w:hAnsi="Times New Roman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620CA"/>
    <w:rPr>
      <w:rFonts w:ascii="Calibri Light" w:hAnsi="Calibri Light" w:cs="Times New Roman"/>
      <w:color w:val="1F4D7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20CA"/>
    <w:rPr>
      <w:rFonts w:ascii="Calibri Light" w:hAnsi="Calibri Light" w:cs="Times New Roman"/>
      <w:i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620CA"/>
    <w:rPr>
      <w:rFonts w:ascii="Calibri Light" w:hAnsi="Calibri Light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620CA"/>
    <w:rPr>
      <w:rFonts w:ascii="Calibri Light" w:hAnsi="Calibri Light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620CA"/>
    <w:rPr>
      <w:rFonts w:ascii="Calibri Light" w:hAnsi="Calibri Light" w:cs="Times New Roman"/>
      <w:i/>
      <w:color w:val="404040"/>
      <w:sz w:val="20"/>
    </w:rPr>
  </w:style>
  <w:style w:type="paragraph" w:styleId="NoSpacing">
    <w:name w:val="No Spacing"/>
    <w:link w:val="NoSpacingChar"/>
    <w:uiPriority w:val="99"/>
    <w:qFormat/>
    <w:rsid w:val="005A5C07"/>
    <w:pPr>
      <w:jc w:val="both"/>
    </w:pPr>
    <w:rPr>
      <w:rFonts w:ascii="Times New Roman" w:hAnsi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DD37E0"/>
    <w:rPr>
      <w:rFonts w:ascii="Times New Roman" w:hAnsi="Times New Roman"/>
      <w:sz w:val="22"/>
      <w:lang w:val="ru-RU" w:eastAsia="en-US"/>
    </w:rPr>
  </w:style>
  <w:style w:type="character" w:customStyle="1" w:styleId="FontStyle16">
    <w:name w:val="Font Style16"/>
    <w:uiPriority w:val="99"/>
    <w:rsid w:val="00260C2C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rsid w:val="0087012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902EC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55EA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55EA9"/>
    <w:pPr>
      <w:widowControl w:val="0"/>
      <w:suppressAutoHyphens/>
    </w:pPr>
    <w:rPr>
      <w:rFonts w:eastAsia="Arial Unicode MS"/>
      <w:kern w:val="2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55EA9"/>
    <w:rPr>
      <w:rFonts w:ascii="Times New Roman" w:eastAsia="Arial Unicode MS" w:hAnsi="Times New Roman" w:cs="Times New Roman"/>
      <w:kern w:val="2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5EA9"/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EA9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chi-balikskoe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410</Words>
  <Characters>2340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СНН</dc:creator>
  <cp:keywords/>
  <dc:description/>
  <cp:lastModifiedBy>загс</cp:lastModifiedBy>
  <cp:revision>10</cp:revision>
  <dcterms:created xsi:type="dcterms:W3CDTF">2021-04-28T13:35:00Z</dcterms:created>
  <dcterms:modified xsi:type="dcterms:W3CDTF">2021-01-29T10:50:00Z</dcterms:modified>
</cp:coreProperties>
</file>